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15"/>
        <w:tblW w:w="0" w:type="auto"/>
        <w:tblLook w:val="01E0" w:firstRow="1" w:lastRow="1" w:firstColumn="1" w:lastColumn="1" w:noHBand="0" w:noVBand="0"/>
      </w:tblPr>
      <w:tblGrid>
        <w:gridCol w:w="2376"/>
        <w:gridCol w:w="1974"/>
        <w:gridCol w:w="574"/>
        <w:gridCol w:w="2697"/>
        <w:gridCol w:w="1950"/>
      </w:tblGrid>
      <w:tr w:rsidR="00733B49" w:rsidTr="00820492">
        <w:trPr>
          <w:trHeight w:val="1273"/>
        </w:trPr>
        <w:tc>
          <w:tcPr>
            <w:tcW w:w="4350" w:type="dxa"/>
            <w:gridSpan w:val="2"/>
            <w:shd w:val="clear" w:color="auto" w:fill="auto"/>
          </w:tcPr>
          <w:p w:rsidR="007A14A6" w:rsidRDefault="000E6193" w:rsidP="000E619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</w:p>
          <w:p w:rsidR="000E6193" w:rsidRDefault="000E6193" w:rsidP="000E6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СОБИНСКОГО РАЙОНА </w:t>
            </w:r>
          </w:p>
          <w:p w:rsidR="000E6193" w:rsidRDefault="000E6193" w:rsidP="000E6193">
            <w:pPr>
              <w:jc w:val="center"/>
              <w:rPr>
                <w:sz w:val="22"/>
                <w:szCs w:val="22"/>
              </w:rPr>
            </w:pPr>
          </w:p>
          <w:p w:rsidR="00590E99" w:rsidRPr="007A14A6" w:rsidRDefault="007A14A6" w:rsidP="007A14A6">
            <w:pPr>
              <w:spacing w:before="120" w:after="12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1 г. Собинка</w:t>
            </w:r>
          </w:p>
        </w:tc>
        <w:tc>
          <w:tcPr>
            <w:tcW w:w="574" w:type="dxa"/>
            <w:shd w:val="clear" w:color="auto" w:fill="auto"/>
          </w:tcPr>
          <w:p w:rsidR="00733B49" w:rsidRDefault="00733B49" w:rsidP="00820492">
            <w:pPr>
              <w:jc w:val="center"/>
            </w:pPr>
          </w:p>
          <w:p w:rsidR="00733B49" w:rsidRDefault="00733B49" w:rsidP="00820492">
            <w:pPr>
              <w:jc w:val="center"/>
            </w:pPr>
          </w:p>
          <w:p w:rsidR="00733B49" w:rsidRPr="00843F0E" w:rsidRDefault="00733B49" w:rsidP="00820492">
            <w:pPr>
              <w:jc w:val="center"/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733B49" w:rsidRDefault="00590E99" w:rsidP="00590E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590E99" w:rsidRDefault="000E6193" w:rsidP="00590E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590E99" w:rsidRDefault="00590E99" w:rsidP="0032715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14A6">
              <w:rPr>
                <w:sz w:val="28"/>
                <w:szCs w:val="28"/>
              </w:rPr>
              <w:t>Тишкина И.Б.</w:t>
            </w:r>
          </w:p>
          <w:p w:rsidR="00327151" w:rsidRDefault="00327151" w:rsidP="00327151">
            <w:pPr>
              <w:spacing w:line="360" w:lineRule="auto"/>
              <w:rPr>
                <w:sz w:val="28"/>
                <w:szCs w:val="28"/>
              </w:rPr>
            </w:pPr>
          </w:p>
          <w:p w:rsidR="00590E99" w:rsidRPr="00590E99" w:rsidRDefault="00327151" w:rsidP="00327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</w:t>
            </w:r>
            <w:r w:rsidR="00590E99">
              <w:rPr>
                <w:sz w:val="28"/>
                <w:szCs w:val="28"/>
              </w:rPr>
              <w:t>20___г.</w:t>
            </w:r>
          </w:p>
        </w:tc>
      </w:tr>
      <w:tr w:rsidR="00733B49" w:rsidTr="00820492">
        <w:trPr>
          <w:trHeight w:val="262"/>
        </w:trPr>
        <w:tc>
          <w:tcPr>
            <w:tcW w:w="4350" w:type="dxa"/>
            <w:gridSpan w:val="2"/>
            <w:shd w:val="clear" w:color="auto" w:fill="auto"/>
          </w:tcPr>
          <w:p w:rsidR="00733B49" w:rsidRPr="00733B49" w:rsidRDefault="00733B49" w:rsidP="00820492">
            <w:pPr>
              <w:tabs>
                <w:tab w:val="left" w:pos="2595"/>
              </w:tabs>
            </w:pPr>
          </w:p>
        </w:tc>
        <w:tc>
          <w:tcPr>
            <w:tcW w:w="574" w:type="dxa"/>
            <w:shd w:val="clear" w:color="auto" w:fill="auto"/>
          </w:tcPr>
          <w:p w:rsidR="00733B49" w:rsidRDefault="00733B49" w:rsidP="00820492"/>
        </w:tc>
        <w:tc>
          <w:tcPr>
            <w:tcW w:w="4647" w:type="dxa"/>
            <w:gridSpan w:val="2"/>
            <w:shd w:val="clear" w:color="auto" w:fill="auto"/>
          </w:tcPr>
          <w:p w:rsidR="00733B49" w:rsidRDefault="00733B49" w:rsidP="00820492"/>
        </w:tc>
      </w:tr>
      <w:tr w:rsidR="00733B49" w:rsidTr="00820492">
        <w:trPr>
          <w:trHeight w:val="281"/>
        </w:trPr>
        <w:tc>
          <w:tcPr>
            <w:tcW w:w="9571" w:type="dxa"/>
            <w:gridSpan w:val="5"/>
            <w:shd w:val="clear" w:color="auto" w:fill="auto"/>
          </w:tcPr>
          <w:p w:rsidR="00733B49" w:rsidRPr="00820492" w:rsidRDefault="007A14A6" w:rsidP="00820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4682490</wp:posOffset>
                      </wp:positionH>
                      <wp:positionV relativeFrom="paragraph">
                        <wp:posOffset>153035</wp:posOffset>
                      </wp:positionV>
                      <wp:extent cx="1143000" cy="219075"/>
                      <wp:effectExtent l="9525" t="12700" r="952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7E6E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151" w:rsidRDefault="003271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8.7pt;margin-top:12.05pt;width:90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" strokecolor="#e7e6e6">
                      <v:textbox>
                        <w:txbxContent>
                          <w:p w:rsidR="00327151" w:rsidRDefault="003271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124460</wp:posOffset>
                      </wp:positionV>
                      <wp:extent cx="1466850" cy="247650"/>
                      <wp:effectExtent l="9525" t="12700" r="9525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7E6E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151" w:rsidRPr="00327151" w:rsidRDefault="00327151" w:rsidP="00DB343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" o:spid="_x0000_s1027" type="#_x0000_t202" style="position:absolute;left:0;text-align:left;margin-left:-3.3pt;margin-top:9.8pt;width:115.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" strokecolor="#e7e6e6">
                      <v:textbox>
                        <w:txbxContent>
                          <w:p w:rsidR="00327151" w:rsidRPr="00327151" w:rsidRDefault="00327151" w:rsidP="00DB34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B49" w:rsidRPr="00820492">
              <w:rPr>
                <w:b/>
                <w:sz w:val="28"/>
                <w:szCs w:val="28"/>
              </w:rPr>
              <w:t>ПОЛОЖЕНИЕ</w:t>
            </w:r>
          </w:p>
        </w:tc>
      </w:tr>
      <w:tr w:rsidR="00733B49" w:rsidTr="00820492">
        <w:trPr>
          <w:trHeight w:val="228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733B49" w:rsidRPr="00820492" w:rsidRDefault="00733B49" w:rsidP="00820492">
            <w:pPr>
              <w:rPr>
                <w:u w:val="single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733B49" w:rsidRPr="007A14A6" w:rsidRDefault="00733B49" w:rsidP="00820492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</w:t>
            </w:r>
            <w:r w:rsidR="007A14A6" w:rsidRPr="007A14A6">
              <w:rPr>
                <w:sz w:val="28"/>
                <w:szCs w:val="28"/>
              </w:rPr>
              <w:t>№</w:t>
            </w:r>
            <w:r w:rsidRPr="007A14A6">
              <w:rPr>
                <w:sz w:val="28"/>
                <w:szCs w:val="28"/>
              </w:rPr>
              <w:t xml:space="preserve">   </w:t>
            </w:r>
            <w:r w:rsidR="00590E99" w:rsidRPr="007A14A6">
              <w:rPr>
                <w:sz w:val="28"/>
                <w:szCs w:val="28"/>
              </w:rPr>
              <w:t xml:space="preserve">             </w:t>
            </w:r>
            <w:r w:rsidR="007A14A6" w:rsidRPr="007A14A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733B49" w:rsidRDefault="00733B49" w:rsidP="00820492"/>
        </w:tc>
      </w:tr>
      <w:tr w:rsidR="00327151" w:rsidTr="00327151">
        <w:trPr>
          <w:trHeight w:val="290"/>
        </w:trPr>
        <w:tc>
          <w:tcPr>
            <w:tcW w:w="9571" w:type="dxa"/>
            <w:gridSpan w:val="5"/>
            <w:shd w:val="clear" w:color="auto" w:fill="auto"/>
          </w:tcPr>
          <w:p w:rsidR="00327151" w:rsidRDefault="00327151" w:rsidP="00820492"/>
        </w:tc>
      </w:tr>
      <w:tr w:rsidR="00327151" w:rsidTr="00327151">
        <w:trPr>
          <w:trHeight w:val="280"/>
        </w:trPr>
        <w:tc>
          <w:tcPr>
            <w:tcW w:w="9571" w:type="dxa"/>
            <w:gridSpan w:val="5"/>
            <w:shd w:val="clear" w:color="auto" w:fill="auto"/>
          </w:tcPr>
          <w:p w:rsidR="00327151" w:rsidRDefault="00471589" w:rsidP="008204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1270</wp:posOffset>
                      </wp:positionV>
                      <wp:extent cx="4800600" cy="447675"/>
                      <wp:effectExtent l="9525" t="12700" r="9525" b="63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7E6E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151" w:rsidRPr="00327151" w:rsidRDefault="000E2E8E" w:rsidP="003271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о наставничестве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4" o:spid="_x0000_s1028" type="#_x0000_t202" style="position:absolute;margin-left:51.45pt;margin-top:.1pt;width:378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" strokecolor="#e7e6e6">
                      <v:textbox>
                        <w:txbxContent>
                          <w:p w:rsidR="00327151" w:rsidRPr="00327151" w:rsidRDefault="000E2E8E" w:rsidP="003271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наставничестве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7151" w:rsidTr="00327151">
        <w:trPr>
          <w:trHeight w:val="280"/>
        </w:trPr>
        <w:tc>
          <w:tcPr>
            <w:tcW w:w="9571" w:type="dxa"/>
            <w:gridSpan w:val="5"/>
            <w:shd w:val="clear" w:color="auto" w:fill="auto"/>
          </w:tcPr>
          <w:p w:rsidR="00327151" w:rsidRDefault="00327151" w:rsidP="00820492"/>
        </w:tc>
      </w:tr>
      <w:tr w:rsidR="00327151" w:rsidTr="00327151">
        <w:trPr>
          <w:trHeight w:val="280"/>
        </w:trPr>
        <w:tc>
          <w:tcPr>
            <w:tcW w:w="9571" w:type="dxa"/>
            <w:gridSpan w:val="5"/>
            <w:shd w:val="clear" w:color="auto" w:fill="auto"/>
          </w:tcPr>
          <w:p w:rsidR="00327151" w:rsidRDefault="00327151" w:rsidP="00820492"/>
        </w:tc>
      </w:tr>
    </w:tbl>
    <w:p w:rsidR="00843F0E" w:rsidRDefault="00843F0E"/>
    <w:p w:rsidR="00843F0E" w:rsidRPr="00843F0E" w:rsidRDefault="00843F0E" w:rsidP="00843F0E"/>
    <w:p w:rsidR="00843F0E" w:rsidRPr="00843F0E" w:rsidRDefault="00843F0E" w:rsidP="00843F0E"/>
    <w:p w:rsidR="00843F0E" w:rsidRPr="00843F0E" w:rsidRDefault="00843F0E" w:rsidP="00843F0E"/>
    <w:p w:rsidR="00843F0E" w:rsidRPr="00843F0E" w:rsidRDefault="00843F0E" w:rsidP="00843F0E"/>
    <w:p w:rsidR="000E2E8E" w:rsidRPr="004D4B88" w:rsidRDefault="000E2E8E" w:rsidP="000E2E8E">
      <w:pPr>
        <w:jc w:val="center"/>
        <w:rPr>
          <w:b/>
          <w:sz w:val="28"/>
          <w:szCs w:val="28"/>
        </w:rPr>
      </w:pPr>
      <w:r w:rsidRPr="004D4B88">
        <w:rPr>
          <w:b/>
          <w:sz w:val="28"/>
          <w:szCs w:val="28"/>
        </w:rPr>
        <w:t>1. ОБЩИЕ ПОЛОЖЕНИЯ</w:t>
      </w:r>
    </w:p>
    <w:p w:rsidR="000E2E8E" w:rsidRPr="004D4B88" w:rsidRDefault="000E2E8E" w:rsidP="000E2E8E">
      <w:pPr>
        <w:jc w:val="center"/>
        <w:rPr>
          <w:sz w:val="28"/>
          <w:szCs w:val="28"/>
        </w:rPr>
      </w:pPr>
    </w:p>
    <w:p w:rsidR="000E2E8E" w:rsidRDefault="000E2E8E" w:rsidP="000E2E8E">
      <w:pPr>
        <w:ind w:firstLine="709"/>
        <w:jc w:val="both"/>
        <w:rPr>
          <w:sz w:val="28"/>
          <w:szCs w:val="28"/>
        </w:rPr>
      </w:pPr>
      <w:r w:rsidRPr="004D4B88">
        <w:rPr>
          <w:sz w:val="28"/>
          <w:szCs w:val="28"/>
        </w:rPr>
        <w:t>1.1.</w:t>
      </w:r>
      <w:r w:rsidRPr="004D4B88">
        <w:rPr>
          <w:sz w:val="28"/>
          <w:szCs w:val="28"/>
        </w:rPr>
        <w:tab/>
        <w:t>Школьное наставничество – разновидность индивидуальной воспитательной работы с впервые принятыми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0E2E8E" w:rsidRDefault="000E2E8E" w:rsidP="000E2E8E">
      <w:pPr>
        <w:ind w:firstLine="709"/>
        <w:jc w:val="both"/>
        <w:rPr>
          <w:sz w:val="28"/>
          <w:szCs w:val="28"/>
        </w:rPr>
      </w:pPr>
      <w:r w:rsidRPr="004D4B88">
        <w:rPr>
          <w:sz w:val="28"/>
          <w:szCs w:val="28"/>
        </w:rPr>
        <w:t>Наставник – опытный учитель, обладающий высокими профессиональными и нравственными качествами, знаниями в области методики преподавания и воспитания.</w:t>
      </w:r>
    </w:p>
    <w:p w:rsidR="000E2E8E" w:rsidRDefault="000E2E8E" w:rsidP="000E2E8E">
      <w:pPr>
        <w:ind w:firstLine="709"/>
        <w:jc w:val="both"/>
        <w:rPr>
          <w:sz w:val="28"/>
          <w:szCs w:val="28"/>
        </w:rPr>
      </w:pPr>
      <w:r w:rsidRPr="004D4B88">
        <w:rPr>
          <w:sz w:val="28"/>
          <w:szCs w:val="28"/>
        </w:rPr>
        <w:t>1.2.</w:t>
      </w:r>
      <w:r w:rsidRPr="004D4B88">
        <w:rPr>
          <w:sz w:val="28"/>
          <w:szCs w:val="28"/>
        </w:rPr>
        <w:tab/>
        <w:t>Молодой специалист – начинающий учитель, как правило, овладевший знаниями основ педагогики по программе вуза, проявивший желание и склонность   к дальнейшему совершенствованию своих компетенций и умений. Он повышает свою квалификацию под непосредственным руководством наставника по согласованной индивидуальной траектории профессионального развития.</w:t>
      </w:r>
    </w:p>
    <w:p w:rsidR="000E2E8E" w:rsidRDefault="000E2E8E" w:rsidP="000E2E8E">
      <w:pPr>
        <w:ind w:firstLine="709"/>
        <w:jc w:val="both"/>
        <w:rPr>
          <w:sz w:val="28"/>
          <w:szCs w:val="28"/>
        </w:rPr>
      </w:pPr>
      <w:r w:rsidRPr="004D4B88">
        <w:rPr>
          <w:sz w:val="28"/>
          <w:szCs w:val="28"/>
        </w:rPr>
        <w:t>1.3.</w:t>
      </w:r>
      <w:r w:rsidRPr="004D4B88">
        <w:rPr>
          <w:sz w:val="28"/>
          <w:szCs w:val="28"/>
        </w:rPr>
        <w:tab/>
        <w:t>Школьное наставничество предусматривает систематическую индивидуальную работу опытного учителя по развитию у молодого специалиста необходимых профессиональных компетенций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0E2E8E" w:rsidRDefault="000E2E8E" w:rsidP="000E2E8E">
      <w:pPr>
        <w:ind w:firstLine="709"/>
        <w:jc w:val="both"/>
        <w:rPr>
          <w:sz w:val="28"/>
          <w:szCs w:val="28"/>
        </w:rPr>
      </w:pPr>
      <w:r w:rsidRPr="004D4B88">
        <w:rPr>
          <w:sz w:val="28"/>
          <w:szCs w:val="28"/>
        </w:rPr>
        <w:t>1.4.</w:t>
      </w:r>
      <w:r w:rsidRPr="004D4B88">
        <w:rPr>
          <w:sz w:val="28"/>
          <w:szCs w:val="28"/>
        </w:rPr>
        <w:tab/>
        <w:t>Правовой основой института школьного наставничества является настоящее Положение, другие нормативные акты Минобрнауки России, регламентирующие вопросы профессиональной подготовки учителей и специалистов образовательных учреждений.</w:t>
      </w:r>
    </w:p>
    <w:p w:rsidR="00DB343F" w:rsidRDefault="00DB343F" w:rsidP="000E2E8E">
      <w:pPr>
        <w:ind w:firstLine="709"/>
        <w:jc w:val="both"/>
        <w:rPr>
          <w:sz w:val="28"/>
          <w:szCs w:val="28"/>
        </w:rPr>
      </w:pPr>
    </w:p>
    <w:p w:rsidR="00DB343F" w:rsidRDefault="00DB343F" w:rsidP="000E2E8E">
      <w:pPr>
        <w:ind w:firstLine="709"/>
        <w:jc w:val="both"/>
        <w:rPr>
          <w:sz w:val="28"/>
          <w:szCs w:val="28"/>
        </w:rPr>
      </w:pPr>
    </w:p>
    <w:p w:rsidR="00DB343F" w:rsidRDefault="00DB343F" w:rsidP="000E2E8E">
      <w:pPr>
        <w:ind w:firstLine="709"/>
        <w:jc w:val="both"/>
        <w:rPr>
          <w:sz w:val="28"/>
          <w:szCs w:val="28"/>
        </w:rPr>
      </w:pPr>
    </w:p>
    <w:p w:rsidR="000E2E8E" w:rsidRDefault="000E2E8E" w:rsidP="000E2E8E">
      <w:pPr>
        <w:ind w:firstLine="709"/>
        <w:jc w:val="both"/>
        <w:rPr>
          <w:sz w:val="28"/>
          <w:szCs w:val="28"/>
        </w:rPr>
      </w:pPr>
    </w:p>
    <w:p w:rsidR="000E2E8E" w:rsidRDefault="000E2E8E" w:rsidP="000E2E8E">
      <w:pPr>
        <w:jc w:val="center"/>
        <w:rPr>
          <w:b/>
          <w:sz w:val="28"/>
          <w:szCs w:val="28"/>
        </w:rPr>
      </w:pPr>
      <w:r w:rsidRPr="004D4B88">
        <w:rPr>
          <w:b/>
          <w:sz w:val="28"/>
          <w:szCs w:val="28"/>
        </w:rPr>
        <w:t>2. ЦЕЛИ И ЗАДАЧИ НАСТАВНИЧЕСТВА</w:t>
      </w:r>
    </w:p>
    <w:p w:rsidR="000E2E8E" w:rsidRPr="004D4B88" w:rsidRDefault="000E2E8E" w:rsidP="000E2E8E">
      <w:pPr>
        <w:jc w:val="center"/>
        <w:rPr>
          <w:b/>
          <w:sz w:val="28"/>
          <w:szCs w:val="28"/>
        </w:rPr>
      </w:pP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 w:rsidRPr="004D4B88">
        <w:rPr>
          <w:sz w:val="28"/>
          <w:szCs w:val="28"/>
        </w:rPr>
        <w:t>2.1.</w:t>
      </w:r>
      <w:r w:rsidRPr="004D4B88">
        <w:rPr>
          <w:sz w:val="28"/>
          <w:szCs w:val="28"/>
        </w:rPr>
        <w:tab/>
        <w:t xml:space="preserve">Целью школьного наставничества в образовательном учреждении является оказание помощи молодым </w:t>
      </w:r>
      <w:r w:rsidR="0002473A">
        <w:rPr>
          <w:sz w:val="28"/>
          <w:szCs w:val="28"/>
        </w:rPr>
        <w:t>педагогам</w:t>
      </w:r>
      <w:r w:rsidRPr="004D4B88">
        <w:rPr>
          <w:sz w:val="28"/>
          <w:szCs w:val="28"/>
        </w:rPr>
        <w:t xml:space="preserve"> в их профессиональном становлении, а также формирование в школе кадрового ядра.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 w:rsidRPr="004D4B88">
        <w:rPr>
          <w:sz w:val="28"/>
          <w:szCs w:val="28"/>
        </w:rPr>
        <w:t>2.2.</w:t>
      </w:r>
      <w:r w:rsidRPr="004D4B88">
        <w:rPr>
          <w:sz w:val="28"/>
          <w:szCs w:val="28"/>
        </w:rPr>
        <w:tab/>
        <w:t>Основными задачами школьного наставничества являются</w:t>
      </w:r>
      <w:r>
        <w:rPr>
          <w:sz w:val="28"/>
          <w:szCs w:val="28"/>
        </w:rPr>
        <w:t>: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4D4B88">
        <w:rPr>
          <w:sz w:val="28"/>
          <w:szCs w:val="28"/>
        </w:rPr>
        <w:t xml:space="preserve">ривитие молодым </w:t>
      </w:r>
      <w:r w:rsidR="00EC2B7B">
        <w:rPr>
          <w:sz w:val="28"/>
          <w:szCs w:val="28"/>
        </w:rPr>
        <w:t>педагогам</w:t>
      </w:r>
      <w:r w:rsidRPr="004D4B88">
        <w:rPr>
          <w:sz w:val="28"/>
          <w:szCs w:val="28"/>
        </w:rPr>
        <w:t xml:space="preserve"> интереса к педагогической деятельности и закрепление учителей в образовательном учреждении;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</w:p>
    <w:p w:rsidR="000E2E8E" w:rsidRDefault="000E2E8E" w:rsidP="000E2E8E">
      <w:pPr>
        <w:jc w:val="center"/>
        <w:rPr>
          <w:b/>
          <w:sz w:val="28"/>
          <w:szCs w:val="28"/>
        </w:rPr>
      </w:pPr>
      <w:r w:rsidRPr="004D4B88">
        <w:rPr>
          <w:b/>
          <w:sz w:val="28"/>
          <w:szCs w:val="28"/>
        </w:rPr>
        <w:t>3. ОРГАНИЗАЦИОННЫЕ ОСНОВЫ НАСТАВНИЧЕСТВА</w:t>
      </w:r>
    </w:p>
    <w:p w:rsidR="000E2E8E" w:rsidRDefault="000E2E8E" w:rsidP="000E2E8E">
      <w:pPr>
        <w:jc w:val="center"/>
        <w:rPr>
          <w:b/>
          <w:sz w:val="28"/>
          <w:szCs w:val="28"/>
        </w:rPr>
      </w:pPr>
    </w:p>
    <w:p w:rsidR="000E2E8E" w:rsidRDefault="000E2E8E" w:rsidP="0002473A">
      <w:pPr>
        <w:ind w:firstLine="709"/>
        <w:jc w:val="both"/>
        <w:rPr>
          <w:b/>
          <w:sz w:val="28"/>
          <w:szCs w:val="28"/>
        </w:rPr>
      </w:pPr>
      <w:r w:rsidRPr="004D4B88">
        <w:rPr>
          <w:sz w:val="28"/>
          <w:szCs w:val="28"/>
        </w:rPr>
        <w:t>3.1.</w:t>
      </w:r>
      <w:r w:rsidRPr="004D4B88">
        <w:rPr>
          <w:sz w:val="28"/>
          <w:szCs w:val="28"/>
        </w:rPr>
        <w:tab/>
        <w:t>Школьное наставничество организуется на основании приказа директора школы.</w:t>
      </w:r>
    </w:p>
    <w:p w:rsidR="000E2E8E" w:rsidRDefault="000E2E8E" w:rsidP="00024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4D4B88">
        <w:rPr>
          <w:sz w:val="28"/>
          <w:szCs w:val="28"/>
        </w:rPr>
        <w:t>Руководство деятельностью наставников осуществляет заместитель директора школы по учебно-воспитательной работе и руководител</w:t>
      </w:r>
      <w:r w:rsidR="00EC2B7B">
        <w:rPr>
          <w:sz w:val="28"/>
          <w:szCs w:val="28"/>
        </w:rPr>
        <w:t>ь</w:t>
      </w:r>
      <w:r w:rsidRPr="004D4B88">
        <w:rPr>
          <w:sz w:val="28"/>
          <w:szCs w:val="28"/>
        </w:rPr>
        <w:t xml:space="preserve"> методическ</w:t>
      </w:r>
      <w:r w:rsidR="0002473A">
        <w:rPr>
          <w:sz w:val="28"/>
          <w:szCs w:val="28"/>
        </w:rPr>
        <w:t>ого</w:t>
      </w:r>
      <w:r w:rsidRPr="004D4B88">
        <w:rPr>
          <w:sz w:val="28"/>
          <w:szCs w:val="28"/>
        </w:rPr>
        <w:t xml:space="preserve"> объединени</w:t>
      </w:r>
      <w:r w:rsidR="0002473A">
        <w:rPr>
          <w:sz w:val="28"/>
          <w:szCs w:val="28"/>
        </w:rPr>
        <w:t>я.</w:t>
      </w:r>
    </w:p>
    <w:p w:rsidR="000E2E8E" w:rsidRDefault="000E2E8E" w:rsidP="000247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D4B88">
        <w:rPr>
          <w:sz w:val="28"/>
          <w:szCs w:val="28"/>
        </w:rPr>
        <w:t>Руководитель методического объедения подбирает наставника из наиболее подготовленных учителей, обладающих высоким уровнем профессиональной подготовки, коммуникативными умениями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пяти лет, в том числе не менее двух лет по данному предмету.</w:t>
      </w:r>
    </w:p>
    <w:p w:rsidR="000E2E8E" w:rsidRDefault="000E2E8E" w:rsidP="00024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4D4B88">
        <w:rPr>
          <w:sz w:val="28"/>
          <w:szCs w:val="28"/>
        </w:rPr>
        <w:t xml:space="preserve">Наставник должен обладать </w:t>
      </w:r>
      <w:r w:rsidR="0002473A">
        <w:rPr>
          <w:sz w:val="28"/>
          <w:szCs w:val="28"/>
        </w:rPr>
        <w:t>опытом</w:t>
      </w:r>
      <w:r w:rsidRPr="004D4B88">
        <w:rPr>
          <w:sz w:val="28"/>
          <w:szCs w:val="28"/>
        </w:rPr>
        <w:t xml:space="preserve"> воспитательной работ</w:t>
      </w:r>
      <w:r w:rsidR="0002473A">
        <w:rPr>
          <w:sz w:val="28"/>
          <w:szCs w:val="28"/>
        </w:rPr>
        <w:t>ы</w:t>
      </w:r>
      <w:r w:rsidRPr="004D4B88">
        <w:rPr>
          <w:sz w:val="28"/>
          <w:szCs w:val="28"/>
        </w:rPr>
        <w:t xml:space="preserve"> и может иметь одновременно не более двух подшефных</w:t>
      </w:r>
      <w:r>
        <w:rPr>
          <w:sz w:val="28"/>
          <w:szCs w:val="28"/>
        </w:rPr>
        <w:t>.</w:t>
      </w:r>
    </w:p>
    <w:p w:rsidR="000E2E8E" w:rsidRDefault="000E2E8E" w:rsidP="000247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4D4B88">
        <w:rPr>
          <w:sz w:val="28"/>
          <w:szCs w:val="28"/>
        </w:rPr>
        <w:t xml:space="preserve">Кандидатуры наставников рассматриваются на заседаниях методического объединения, согласовываются с заместителем директора по учебно-воспитательной работе и утверждаются на заседании </w:t>
      </w:r>
      <w:r w:rsidR="0002473A">
        <w:rPr>
          <w:sz w:val="28"/>
          <w:szCs w:val="28"/>
        </w:rPr>
        <w:t>Клуба «Школа молодых педагогов и наставников».</w:t>
      </w:r>
    </w:p>
    <w:p w:rsidR="000E2E8E" w:rsidRDefault="000E2E8E" w:rsidP="000247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4D4B88">
        <w:rPr>
          <w:sz w:val="28"/>
          <w:szCs w:val="28"/>
        </w:rPr>
        <w:t>Основанием для утверждения наставника является выписка из заседания методического объединения, согласованная с заместителем директора по учебно- воспитательной работе.</w:t>
      </w:r>
    </w:p>
    <w:p w:rsidR="000E2E8E" w:rsidRDefault="000E2E8E" w:rsidP="000247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4D4B88">
        <w:rPr>
          <w:sz w:val="28"/>
          <w:szCs w:val="28"/>
        </w:rPr>
        <w:t>Назначение наставника производится пр</w:t>
      </w:r>
      <w:r>
        <w:rPr>
          <w:sz w:val="28"/>
          <w:szCs w:val="28"/>
        </w:rPr>
        <w:t>и</w:t>
      </w:r>
      <w:r w:rsidRPr="004D4B88">
        <w:rPr>
          <w:sz w:val="28"/>
          <w:szCs w:val="28"/>
        </w:rPr>
        <w:t xml:space="preserve"> обоюдном согласии</w:t>
      </w:r>
      <w:r>
        <w:rPr>
          <w:sz w:val="28"/>
          <w:szCs w:val="28"/>
        </w:rPr>
        <w:t xml:space="preserve"> </w:t>
      </w:r>
      <w:r w:rsidRPr="004D4B88">
        <w:rPr>
          <w:sz w:val="28"/>
          <w:szCs w:val="28"/>
        </w:rPr>
        <w:t xml:space="preserve">предполагаемого наставника и молодого </w:t>
      </w:r>
      <w:r w:rsidR="0002473A">
        <w:rPr>
          <w:sz w:val="28"/>
          <w:szCs w:val="28"/>
        </w:rPr>
        <w:t>педагога</w:t>
      </w:r>
      <w:r w:rsidRPr="004D4B88">
        <w:rPr>
          <w:sz w:val="28"/>
          <w:szCs w:val="28"/>
        </w:rPr>
        <w:t xml:space="preserve">, за которым он будет закреплен, по рекомендации </w:t>
      </w:r>
      <w:r w:rsidR="0002473A">
        <w:rPr>
          <w:sz w:val="28"/>
          <w:szCs w:val="28"/>
        </w:rPr>
        <w:t xml:space="preserve">Клуба «Школа молодых педагогов и наставников» </w:t>
      </w:r>
      <w:r w:rsidRPr="004D4B88">
        <w:rPr>
          <w:sz w:val="28"/>
          <w:szCs w:val="28"/>
        </w:rPr>
        <w:t xml:space="preserve">приказом директора школы с указанием срока наставничества. Как правило, наставник прикрепляется к молодому </w:t>
      </w:r>
      <w:r w:rsidR="0002473A">
        <w:rPr>
          <w:sz w:val="28"/>
          <w:szCs w:val="28"/>
        </w:rPr>
        <w:t xml:space="preserve">педагогу </w:t>
      </w:r>
      <w:r w:rsidRPr="004D4B88">
        <w:rPr>
          <w:sz w:val="28"/>
          <w:szCs w:val="28"/>
        </w:rPr>
        <w:t>на срок не менее одного года.</w:t>
      </w:r>
    </w:p>
    <w:p w:rsidR="000E2E8E" w:rsidRDefault="000E2E8E" w:rsidP="000247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4D4B88">
        <w:rPr>
          <w:sz w:val="28"/>
          <w:szCs w:val="28"/>
        </w:rPr>
        <w:t xml:space="preserve">Приказ о закреплении наставника издается не позднее одного месяца с момента назначения молодого </w:t>
      </w:r>
      <w:r w:rsidR="0002473A">
        <w:rPr>
          <w:sz w:val="28"/>
          <w:szCs w:val="28"/>
        </w:rPr>
        <w:t>педагога</w:t>
      </w:r>
      <w:r w:rsidRPr="004D4B88">
        <w:rPr>
          <w:sz w:val="28"/>
          <w:szCs w:val="28"/>
        </w:rPr>
        <w:t xml:space="preserve"> на определенную должность.</w:t>
      </w:r>
    </w:p>
    <w:p w:rsidR="000E2E8E" w:rsidRDefault="000E2E8E" w:rsidP="00024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4D4B88">
        <w:rPr>
          <w:sz w:val="28"/>
          <w:szCs w:val="28"/>
        </w:rPr>
        <w:t>Наставничество устанавливается над следующими категориями сотрудников образовательного учреждения</w:t>
      </w:r>
      <w:r>
        <w:rPr>
          <w:sz w:val="28"/>
          <w:szCs w:val="28"/>
        </w:rPr>
        <w:t>:</w:t>
      </w:r>
    </w:p>
    <w:p w:rsidR="000E2E8E" w:rsidRDefault="000E2E8E" w:rsidP="000247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впервые принятыми учителями (специалистами), не имеющими трудового стажа педагогической деятельности в образовательных учреждениях;</w:t>
      </w:r>
    </w:p>
    <w:p w:rsidR="000E2E8E" w:rsidRDefault="000E2E8E" w:rsidP="000247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выпускниками очных высших и учебных заведений;</w:t>
      </w:r>
    </w:p>
    <w:p w:rsidR="000E2E8E" w:rsidRDefault="000E2E8E" w:rsidP="000247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умениями;</w:t>
      </w:r>
    </w:p>
    <w:p w:rsidR="000E2E8E" w:rsidRDefault="000E2E8E" w:rsidP="000247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0E2E8E" w:rsidRDefault="000E2E8E" w:rsidP="000247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4D4B88">
        <w:rPr>
          <w:sz w:val="28"/>
          <w:szCs w:val="28"/>
        </w:rPr>
        <w:t>Замена наставника производится приказом директора школы в случаях:</w:t>
      </w:r>
    </w:p>
    <w:p w:rsidR="000E2E8E" w:rsidRDefault="000E2E8E" w:rsidP="000247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увольнения наставника;</w:t>
      </w:r>
    </w:p>
    <w:p w:rsidR="000E2E8E" w:rsidRDefault="000E2E8E" w:rsidP="000247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перевода на другую работу подшефного или наставника;</w:t>
      </w:r>
    </w:p>
    <w:p w:rsidR="000E2E8E" w:rsidRDefault="000E2E8E" w:rsidP="000247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привлечения наставника к дисциплинарной ответственности;</w:t>
      </w:r>
    </w:p>
    <w:p w:rsidR="000E2E8E" w:rsidRDefault="000E2E8E" w:rsidP="000247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психологической несовместимости наставника и подшефного.</w:t>
      </w:r>
    </w:p>
    <w:p w:rsidR="000E2E8E" w:rsidRDefault="000E2E8E" w:rsidP="00024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4D4B88">
        <w:rPr>
          <w:sz w:val="28"/>
          <w:szCs w:val="28"/>
        </w:rPr>
        <w:t>Показателями оценки эффективности работы наставника является выполнение целей и задач молодым учителем в период наставничества. Оценка</w:t>
      </w:r>
      <w:r>
        <w:rPr>
          <w:sz w:val="28"/>
          <w:szCs w:val="28"/>
        </w:rPr>
        <w:t xml:space="preserve"> </w:t>
      </w:r>
      <w:r w:rsidRPr="004D4B88">
        <w:rPr>
          <w:sz w:val="28"/>
          <w:szCs w:val="28"/>
        </w:rPr>
        <w:t>производится на промежуточном и итоговом контроле.</w:t>
      </w:r>
    </w:p>
    <w:p w:rsidR="000E2E8E" w:rsidRDefault="000E2E8E" w:rsidP="0002473A">
      <w:pPr>
        <w:ind w:firstLine="709"/>
        <w:jc w:val="both"/>
        <w:rPr>
          <w:b/>
          <w:sz w:val="28"/>
          <w:szCs w:val="28"/>
        </w:rPr>
      </w:pPr>
    </w:p>
    <w:p w:rsidR="000E2E8E" w:rsidRDefault="000E2E8E" w:rsidP="000E2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ОБЯЗАННОСТИ НАСТАВНИКА</w:t>
      </w:r>
    </w:p>
    <w:p w:rsidR="000E2E8E" w:rsidRDefault="000E2E8E" w:rsidP="000E2E8E">
      <w:pPr>
        <w:jc w:val="center"/>
        <w:rPr>
          <w:b/>
          <w:sz w:val="28"/>
          <w:szCs w:val="28"/>
        </w:rPr>
      </w:pP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4.1. Знать</w:t>
      </w:r>
      <w:r w:rsidRPr="004D4B88">
        <w:rPr>
          <w:sz w:val="28"/>
          <w:szCs w:val="28"/>
        </w:rPr>
        <w:t xml:space="preserve"> требования законодательства в сфере образования, ведомственных нормативных актов, определяющих права и обязанности молодого</w:t>
      </w:r>
      <w:r>
        <w:rPr>
          <w:sz w:val="28"/>
          <w:szCs w:val="28"/>
        </w:rPr>
        <w:t xml:space="preserve"> </w:t>
      </w:r>
      <w:r w:rsidRPr="004D4B88">
        <w:rPr>
          <w:sz w:val="28"/>
          <w:szCs w:val="28"/>
        </w:rPr>
        <w:t>специалис</w:t>
      </w:r>
      <w:r>
        <w:rPr>
          <w:sz w:val="28"/>
          <w:szCs w:val="28"/>
        </w:rPr>
        <w:t xml:space="preserve">та </w:t>
      </w:r>
      <w:r w:rsidRPr="004D4B88">
        <w:rPr>
          <w:sz w:val="28"/>
          <w:szCs w:val="28"/>
        </w:rPr>
        <w:t>по занимаемой должности</w:t>
      </w:r>
      <w:r>
        <w:rPr>
          <w:sz w:val="28"/>
          <w:szCs w:val="28"/>
        </w:rPr>
        <w:t>.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4.2. Разработать</w:t>
      </w:r>
      <w:r w:rsidRPr="004D4B88">
        <w:rPr>
          <w:sz w:val="28"/>
          <w:szCs w:val="28"/>
        </w:rPr>
        <w:t xml:space="preserve"> совместно с молодым </w:t>
      </w:r>
      <w:r w:rsidR="00EC2B7B">
        <w:rPr>
          <w:sz w:val="28"/>
          <w:szCs w:val="28"/>
        </w:rPr>
        <w:t>педагогом</w:t>
      </w:r>
      <w:r w:rsidRPr="004D4B88">
        <w:rPr>
          <w:sz w:val="28"/>
          <w:szCs w:val="28"/>
        </w:rPr>
        <w:t xml:space="preserve"> индивидуальную траекторию</w:t>
      </w:r>
      <w:r>
        <w:rPr>
          <w:sz w:val="28"/>
          <w:szCs w:val="28"/>
        </w:rPr>
        <w:t xml:space="preserve"> </w:t>
      </w:r>
      <w:r w:rsidRPr="004D4B88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4D4B88">
        <w:rPr>
          <w:sz w:val="28"/>
          <w:szCs w:val="28"/>
        </w:rPr>
        <w:t>развития последнего с учетом уровня его интеллектуального развития, педагогической, методической и профессиональной подготовки по предмету</w:t>
      </w:r>
      <w:r>
        <w:rPr>
          <w:sz w:val="28"/>
          <w:szCs w:val="28"/>
        </w:rPr>
        <w:t>.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Изучать</w:t>
      </w:r>
      <w:r w:rsidRPr="004D4B88">
        <w:rPr>
          <w:sz w:val="28"/>
          <w:szCs w:val="28"/>
        </w:rPr>
        <w:t xml:space="preserve"> деловые и нравственные качества молодого </w:t>
      </w:r>
      <w:r w:rsidR="00EC2B7B">
        <w:rPr>
          <w:sz w:val="28"/>
          <w:szCs w:val="28"/>
        </w:rPr>
        <w:t>педагога</w:t>
      </w:r>
      <w:r w:rsidRPr="004D4B88">
        <w:rPr>
          <w:sz w:val="28"/>
          <w:szCs w:val="28"/>
        </w:rPr>
        <w:t>, его отношение к проведению занятий, коллективу школы, учащимся и их родителям, увлечения, наклонности, круг досугового общения</w:t>
      </w:r>
      <w:r>
        <w:rPr>
          <w:sz w:val="28"/>
          <w:szCs w:val="28"/>
        </w:rPr>
        <w:t>.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4.4. Знакомить</w:t>
      </w:r>
      <w:r w:rsidRPr="004D4B88">
        <w:rPr>
          <w:sz w:val="28"/>
          <w:szCs w:val="28"/>
        </w:rPr>
        <w:t xml:space="preserve"> молодого </w:t>
      </w:r>
      <w:r w:rsidR="00EC2B7B">
        <w:rPr>
          <w:sz w:val="28"/>
          <w:szCs w:val="28"/>
        </w:rPr>
        <w:t>педагога</w:t>
      </w:r>
      <w:r w:rsidRPr="004D4B88">
        <w:rPr>
          <w:sz w:val="28"/>
          <w:szCs w:val="28"/>
        </w:rPr>
        <w:t xml:space="preserve"> со школой, с расположением учебных классов, кабинетов, служебных и бытовых помещений</w:t>
      </w:r>
      <w:r>
        <w:rPr>
          <w:sz w:val="28"/>
          <w:szCs w:val="28"/>
        </w:rPr>
        <w:t>.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4.5. Вводить</w:t>
      </w:r>
      <w:r w:rsidRPr="004D4B88">
        <w:rPr>
          <w:sz w:val="28"/>
          <w:szCs w:val="28"/>
        </w:rPr>
        <w:t xml:space="preserve">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</w:t>
      </w:r>
      <w:r>
        <w:rPr>
          <w:sz w:val="28"/>
          <w:szCs w:val="28"/>
        </w:rPr>
        <w:t>.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4.6. П</w:t>
      </w:r>
      <w:r w:rsidRPr="004D4B88">
        <w:rPr>
          <w:sz w:val="28"/>
          <w:szCs w:val="28"/>
        </w:rPr>
        <w:t xml:space="preserve">роводить необходимое обучение; контролировать и оценивать самостоятельное проведение молодым </w:t>
      </w:r>
      <w:r w:rsidR="00EC2B7B">
        <w:rPr>
          <w:sz w:val="28"/>
          <w:szCs w:val="28"/>
        </w:rPr>
        <w:t>педагогом</w:t>
      </w:r>
      <w:r w:rsidRPr="004D4B88">
        <w:rPr>
          <w:sz w:val="28"/>
          <w:szCs w:val="28"/>
        </w:rPr>
        <w:t xml:space="preserve"> учебных занятий и внеклассных мероприятий</w:t>
      </w:r>
      <w:r>
        <w:rPr>
          <w:sz w:val="28"/>
          <w:szCs w:val="28"/>
        </w:rPr>
        <w:t>.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4.7. Д</w:t>
      </w:r>
      <w:r w:rsidRPr="004D4B88">
        <w:rPr>
          <w:sz w:val="28"/>
          <w:szCs w:val="28"/>
        </w:rPr>
        <w:t>авать конкретные задания с определенным сроком их выполнения; контролировать работу, оказывать необходимую помощь</w:t>
      </w:r>
      <w:r>
        <w:rPr>
          <w:sz w:val="28"/>
          <w:szCs w:val="28"/>
        </w:rPr>
        <w:t>.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4.8. О</w:t>
      </w:r>
      <w:r w:rsidRPr="004D4B88">
        <w:rPr>
          <w:sz w:val="28"/>
          <w:szCs w:val="28"/>
        </w:rPr>
        <w:t xml:space="preserve">казывать молодому </w:t>
      </w:r>
      <w:r w:rsidR="00EC2B7B">
        <w:rPr>
          <w:sz w:val="28"/>
          <w:szCs w:val="28"/>
        </w:rPr>
        <w:t>педагогу</w:t>
      </w:r>
      <w:r w:rsidRPr="004D4B88">
        <w:rPr>
          <w:sz w:val="28"/>
          <w:szCs w:val="28"/>
        </w:rPr>
        <w:t xml:space="preserve">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</w:t>
      </w:r>
      <w:r>
        <w:rPr>
          <w:sz w:val="28"/>
          <w:szCs w:val="28"/>
        </w:rPr>
        <w:t>.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4.9. Л</w:t>
      </w:r>
      <w:r w:rsidRPr="004D4B88">
        <w:rPr>
          <w:sz w:val="28"/>
          <w:szCs w:val="28"/>
        </w:rPr>
        <w:t xml:space="preserve">ичным примером развивать положительные качества молодого </w:t>
      </w:r>
      <w:r w:rsidR="00EC2B7B">
        <w:rPr>
          <w:sz w:val="28"/>
          <w:szCs w:val="28"/>
        </w:rPr>
        <w:t>педагога</w:t>
      </w:r>
      <w:r w:rsidRPr="004D4B88">
        <w:rPr>
          <w:sz w:val="28"/>
          <w:szCs w:val="28"/>
        </w:rPr>
        <w:t>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  <w:r>
        <w:rPr>
          <w:sz w:val="28"/>
          <w:szCs w:val="28"/>
        </w:rPr>
        <w:t>.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 У</w:t>
      </w:r>
      <w:r w:rsidRPr="004D4B88">
        <w:rPr>
          <w:sz w:val="28"/>
          <w:szCs w:val="28"/>
        </w:rPr>
        <w:t xml:space="preserve">частвовать в обсуждении вопросов, связанных с педагогической и общественной деятельностью молодого </w:t>
      </w:r>
      <w:r w:rsidR="00EC2B7B">
        <w:rPr>
          <w:sz w:val="28"/>
          <w:szCs w:val="28"/>
        </w:rPr>
        <w:t>педагога</w:t>
      </w:r>
      <w:r w:rsidRPr="004D4B88">
        <w:rPr>
          <w:sz w:val="28"/>
          <w:szCs w:val="28"/>
        </w:rPr>
        <w:t>, вносить предложения о его поощрении или применении мер воспитательного и дисциплинарного воздействия</w:t>
      </w:r>
      <w:r>
        <w:rPr>
          <w:sz w:val="28"/>
          <w:szCs w:val="28"/>
        </w:rPr>
        <w:t>.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4.11. В</w:t>
      </w:r>
      <w:r w:rsidRPr="004D4B88">
        <w:rPr>
          <w:sz w:val="28"/>
          <w:szCs w:val="28"/>
        </w:rPr>
        <w:t xml:space="preserve">ести дневник работы наставника и периодически докладывать председателю методического объединения о процессе адаптации молодого </w:t>
      </w:r>
      <w:r w:rsidR="00EC2B7B">
        <w:rPr>
          <w:sz w:val="28"/>
          <w:szCs w:val="28"/>
        </w:rPr>
        <w:t>педагога</w:t>
      </w:r>
      <w:r w:rsidRPr="004D4B88">
        <w:rPr>
          <w:sz w:val="28"/>
          <w:szCs w:val="28"/>
        </w:rPr>
        <w:t>, результатах его труда</w:t>
      </w:r>
      <w:r>
        <w:rPr>
          <w:sz w:val="28"/>
          <w:szCs w:val="28"/>
        </w:rPr>
        <w:t>.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4.12. П</w:t>
      </w:r>
      <w:r w:rsidRPr="004D4B88">
        <w:rPr>
          <w:sz w:val="28"/>
          <w:szCs w:val="28"/>
        </w:rPr>
        <w:t xml:space="preserve">одводить итоги профессиональной адаптации молодого </w:t>
      </w:r>
      <w:r w:rsidR="00EC2B7B">
        <w:rPr>
          <w:sz w:val="28"/>
          <w:szCs w:val="28"/>
        </w:rPr>
        <w:t>педагога</w:t>
      </w:r>
      <w:r w:rsidRPr="004D4B88">
        <w:rPr>
          <w:sz w:val="28"/>
          <w:szCs w:val="28"/>
        </w:rPr>
        <w:t xml:space="preserve">, составлять отчет по итогам наставничества с заключением о результатах прохождения адаптации, с предложениями по дальнейшей работе молодого </w:t>
      </w:r>
      <w:r w:rsidR="00EC2B7B">
        <w:rPr>
          <w:sz w:val="28"/>
          <w:szCs w:val="28"/>
        </w:rPr>
        <w:t>педагога</w:t>
      </w:r>
      <w:r w:rsidRPr="004D4B88">
        <w:rPr>
          <w:sz w:val="28"/>
          <w:szCs w:val="28"/>
        </w:rPr>
        <w:t>.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</w:p>
    <w:p w:rsidR="000E2E8E" w:rsidRDefault="000E2E8E" w:rsidP="000E2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НАСТАВНИКА</w:t>
      </w:r>
    </w:p>
    <w:p w:rsidR="000E2E8E" w:rsidRDefault="000E2E8E" w:rsidP="000E2E8E">
      <w:pPr>
        <w:jc w:val="center"/>
        <w:rPr>
          <w:sz w:val="28"/>
          <w:szCs w:val="28"/>
        </w:rPr>
      </w:pP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5.1. С согласия</w:t>
      </w:r>
      <w:r w:rsidRPr="004D4B88">
        <w:rPr>
          <w:sz w:val="28"/>
          <w:szCs w:val="28"/>
        </w:rPr>
        <w:t xml:space="preserve"> заместителя директора по УВР (руководителя методического объединения) подключить для дополнительного обучения молодого </w:t>
      </w:r>
      <w:r w:rsidR="00EC2B7B">
        <w:rPr>
          <w:sz w:val="28"/>
          <w:szCs w:val="28"/>
        </w:rPr>
        <w:t>педагога</w:t>
      </w:r>
      <w:r w:rsidRPr="004D4B88">
        <w:rPr>
          <w:sz w:val="28"/>
          <w:szCs w:val="28"/>
        </w:rPr>
        <w:t xml:space="preserve"> других сотрудников ОУ</w:t>
      </w:r>
      <w:r>
        <w:rPr>
          <w:sz w:val="28"/>
          <w:szCs w:val="28"/>
        </w:rPr>
        <w:t>.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Т</w:t>
      </w:r>
      <w:r w:rsidRPr="004D4B88">
        <w:rPr>
          <w:sz w:val="28"/>
          <w:szCs w:val="28"/>
        </w:rPr>
        <w:t xml:space="preserve">ребовать рабочие отчеты у молодого </w:t>
      </w:r>
      <w:r w:rsidR="00EC2B7B">
        <w:rPr>
          <w:sz w:val="28"/>
          <w:szCs w:val="28"/>
        </w:rPr>
        <w:t>педагога</w:t>
      </w:r>
      <w:r w:rsidRPr="004D4B88">
        <w:rPr>
          <w:sz w:val="28"/>
          <w:szCs w:val="28"/>
        </w:rPr>
        <w:t>, как в устной, так и в письменной форме.</w:t>
      </w:r>
    </w:p>
    <w:p w:rsidR="000E2E8E" w:rsidRPr="0083765C" w:rsidRDefault="000E2E8E" w:rsidP="000E2E8E">
      <w:pPr>
        <w:ind w:firstLine="567"/>
        <w:jc w:val="both"/>
        <w:rPr>
          <w:b/>
          <w:sz w:val="28"/>
          <w:szCs w:val="28"/>
        </w:rPr>
      </w:pPr>
    </w:p>
    <w:p w:rsidR="000E2E8E" w:rsidRPr="0083765C" w:rsidRDefault="000E2E8E" w:rsidP="000E2E8E">
      <w:pPr>
        <w:jc w:val="center"/>
        <w:rPr>
          <w:b/>
          <w:sz w:val="28"/>
          <w:szCs w:val="28"/>
        </w:rPr>
      </w:pPr>
      <w:r w:rsidRPr="0083765C">
        <w:rPr>
          <w:b/>
          <w:sz w:val="28"/>
          <w:szCs w:val="28"/>
        </w:rPr>
        <w:t xml:space="preserve">6. ОБЯЗАННОСТИ МОЛОДОГО </w:t>
      </w:r>
      <w:r w:rsidR="00EC2B7B">
        <w:rPr>
          <w:b/>
          <w:sz w:val="28"/>
          <w:szCs w:val="28"/>
        </w:rPr>
        <w:t>ПЕДАГОГА</w:t>
      </w:r>
    </w:p>
    <w:p w:rsidR="000E2E8E" w:rsidRDefault="000E2E8E" w:rsidP="000E2E8E">
      <w:pPr>
        <w:jc w:val="both"/>
        <w:rPr>
          <w:sz w:val="28"/>
          <w:szCs w:val="28"/>
        </w:rPr>
      </w:pP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4D4B88">
        <w:rPr>
          <w:sz w:val="28"/>
          <w:szCs w:val="28"/>
        </w:rPr>
        <w:t xml:space="preserve">Кандидатура молодого </w:t>
      </w:r>
      <w:r w:rsidR="00EC2B7B">
        <w:rPr>
          <w:sz w:val="28"/>
          <w:szCs w:val="28"/>
        </w:rPr>
        <w:t>педагога</w:t>
      </w:r>
      <w:r w:rsidRPr="004D4B88">
        <w:rPr>
          <w:sz w:val="28"/>
          <w:szCs w:val="28"/>
        </w:rPr>
        <w:t xml:space="preserve"> для закрепления наставника рассматривается на заседании МО </w:t>
      </w:r>
      <w:r w:rsidR="00EC2B7B">
        <w:rPr>
          <w:sz w:val="28"/>
          <w:szCs w:val="28"/>
        </w:rPr>
        <w:t xml:space="preserve">Клуба «Школа молодых педагогов и наставников» </w:t>
      </w:r>
      <w:r w:rsidRPr="004D4B88">
        <w:rPr>
          <w:sz w:val="28"/>
          <w:szCs w:val="28"/>
        </w:rPr>
        <w:t>с указанием срока наставничества и будущей специализации и утверждается приказом директора ОУ.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4D4B88">
        <w:rPr>
          <w:sz w:val="28"/>
          <w:szCs w:val="28"/>
        </w:rPr>
        <w:t>В период наставничества молодой специалист обязан: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изучать Закон РФ «Об образовании в РФ», нормативные акты, определяющие его служебную деятельность</w:t>
      </w:r>
      <w:r>
        <w:rPr>
          <w:sz w:val="28"/>
          <w:szCs w:val="28"/>
        </w:rPr>
        <w:t>,</w:t>
      </w:r>
      <w:r w:rsidRPr="004D4B88">
        <w:rPr>
          <w:sz w:val="28"/>
          <w:szCs w:val="28"/>
        </w:rPr>
        <w:t xml:space="preserve"> структуру, особенности </w:t>
      </w:r>
      <w:r>
        <w:rPr>
          <w:sz w:val="28"/>
          <w:szCs w:val="28"/>
        </w:rPr>
        <w:t>д</w:t>
      </w:r>
      <w:r w:rsidRPr="004D4B88">
        <w:rPr>
          <w:sz w:val="28"/>
          <w:szCs w:val="28"/>
        </w:rPr>
        <w:t>еятельности школы и функциональные обязанности по занимаемой должности;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выполнять индивидуальную траекторию профессионального развития в установленные сроки;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постоянно работать над повышением профессионального мастерства, овладевать практическими умениями по занимаемой должности;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учиться у наставника передовым методам и формам работы, правильно строить свои взаимоотношения с ним;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совершенствовать свой общеобразовательный и культурный уровень;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периодически отчитываться о своей работе перед наставником и руководителем методического объединения.</w:t>
      </w:r>
    </w:p>
    <w:p w:rsidR="000E2E8E" w:rsidRPr="004D4B88" w:rsidRDefault="000E2E8E" w:rsidP="000E2E8E">
      <w:pPr>
        <w:ind w:firstLine="567"/>
        <w:jc w:val="both"/>
        <w:rPr>
          <w:sz w:val="28"/>
          <w:szCs w:val="28"/>
        </w:rPr>
      </w:pPr>
    </w:p>
    <w:p w:rsidR="00DB343F" w:rsidRDefault="00DB343F" w:rsidP="000E2E8E">
      <w:pPr>
        <w:jc w:val="center"/>
        <w:rPr>
          <w:b/>
          <w:sz w:val="28"/>
          <w:szCs w:val="28"/>
        </w:rPr>
      </w:pPr>
    </w:p>
    <w:p w:rsidR="000E2E8E" w:rsidRDefault="000E2E8E" w:rsidP="000E2E8E">
      <w:pPr>
        <w:jc w:val="center"/>
        <w:rPr>
          <w:b/>
          <w:sz w:val="28"/>
          <w:szCs w:val="28"/>
        </w:rPr>
      </w:pPr>
      <w:r w:rsidRPr="0083765C">
        <w:rPr>
          <w:b/>
          <w:sz w:val="28"/>
          <w:szCs w:val="28"/>
        </w:rPr>
        <w:t xml:space="preserve">7. ПРАВА МОЛОДОГО </w:t>
      </w:r>
      <w:r w:rsidR="00EC2B7B">
        <w:rPr>
          <w:b/>
          <w:sz w:val="28"/>
          <w:szCs w:val="28"/>
        </w:rPr>
        <w:t>ПЕДАГОГА</w:t>
      </w:r>
    </w:p>
    <w:p w:rsidR="000E2E8E" w:rsidRPr="0083765C" w:rsidRDefault="000E2E8E" w:rsidP="000E2E8E">
      <w:pPr>
        <w:jc w:val="center"/>
        <w:rPr>
          <w:b/>
          <w:sz w:val="28"/>
          <w:szCs w:val="28"/>
        </w:rPr>
      </w:pP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4D4B88">
        <w:rPr>
          <w:sz w:val="28"/>
          <w:szCs w:val="28"/>
        </w:rPr>
        <w:t xml:space="preserve">Молодой </w:t>
      </w:r>
      <w:r w:rsidR="00EC2B7B">
        <w:rPr>
          <w:sz w:val="28"/>
          <w:szCs w:val="28"/>
        </w:rPr>
        <w:t>педагог</w:t>
      </w:r>
      <w:r w:rsidRPr="004D4B88">
        <w:rPr>
          <w:sz w:val="28"/>
          <w:szCs w:val="28"/>
        </w:rPr>
        <w:t xml:space="preserve"> имеет право: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защищать профессиональную честь и достоинство;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знакомиться с жалобами и другими документами, содержащими оценку его работы, давать по ним объяснения;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посещать внешние организации по вопросам, связанным с педагогической деятельностью;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повышать квалификацию удобным для себя способом;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защищать свои интересы самостоятельно и (или)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требовать конфиденциальности дисциплинарного (служебного) расследования, за исключением случаев, предусмотренных законом.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</w:p>
    <w:p w:rsidR="000E2E8E" w:rsidRDefault="000E2E8E" w:rsidP="000E2E8E">
      <w:pPr>
        <w:jc w:val="center"/>
        <w:rPr>
          <w:b/>
          <w:sz w:val="28"/>
          <w:szCs w:val="28"/>
        </w:rPr>
      </w:pPr>
      <w:r w:rsidRPr="0083765C">
        <w:rPr>
          <w:b/>
          <w:sz w:val="28"/>
          <w:szCs w:val="28"/>
        </w:rPr>
        <w:t>8. РУКОВОДСТВО РАБОТО</w:t>
      </w:r>
      <w:r w:rsidR="00EC2B7B">
        <w:rPr>
          <w:b/>
          <w:sz w:val="28"/>
          <w:szCs w:val="28"/>
        </w:rPr>
        <w:t>Й</w:t>
      </w:r>
      <w:r w:rsidRPr="0083765C">
        <w:rPr>
          <w:b/>
          <w:sz w:val="28"/>
          <w:szCs w:val="28"/>
        </w:rPr>
        <w:t xml:space="preserve"> НАСТАВНИКА</w:t>
      </w:r>
    </w:p>
    <w:p w:rsidR="000E2E8E" w:rsidRDefault="000E2E8E" w:rsidP="000E2E8E">
      <w:pPr>
        <w:jc w:val="center"/>
        <w:rPr>
          <w:b/>
          <w:sz w:val="28"/>
          <w:szCs w:val="28"/>
        </w:rPr>
      </w:pP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4D4B88">
        <w:rPr>
          <w:sz w:val="28"/>
          <w:szCs w:val="28"/>
        </w:rPr>
        <w:t>Организация работы наставников и контроль их деятельности возлагается на заместителя директора ОУ по учебно-воспитательной работе.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4D4B88">
        <w:rPr>
          <w:sz w:val="28"/>
          <w:szCs w:val="28"/>
        </w:rPr>
        <w:t>Заместитель директора ОУ по УВР обязан: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 xml:space="preserve">представить назначенного молодого </w:t>
      </w:r>
      <w:r w:rsidR="00EC2B7B">
        <w:rPr>
          <w:sz w:val="28"/>
          <w:szCs w:val="28"/>
        </w:rPr>
        <w:t>педагога</w:t>
      </w:r>
      <w:r w:rsidRPr="004D4B88">
        <w:rPr>
          <w:sz w:val="28"/>
          <w:szCs w:val="28"/>
        </w:rPr>
        <w:t xml:space="preserve"> учителям школы, объявить приказ о закреплении за ним наставника;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 xml:space="preserve">создать необходимые условия для совместной работы молодого </w:t>
      </w:r>
      <w:r w:rsidR="00EC2B7B">
        <w:rPr>
          <w:sz w:val="28"/>
          <w:szCs w:val="28"/>
        </w:rPr>
        <w:t>педагога</w:t>
      </w:r>
      <w:r w:rsidRPr="004D4B88">
        <w:rPr>
          <w:sz w:val="28"/>
          <w:szCs w:val="28"/>
        </w:rPr>
        <w:t xml:space="preserve"> с закрепленным за ним наставником;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 xml:space="preserve">посетить отдельные уроки и внеклассные мероприятия по предмету, проводимые наставником и молодым </w:t>
      </w:r>
      <w:r w:rsidR="00EC2B7B">
        <w:rPr>
          <w:sz w:val="28"/>
          <w:szCs w:val="28"/>
        </w:rPr>
        <w:t>педагогом</w:t>
      </w:r>
      <w:r w:rsidRPr="004D4B88">
        <w:rPr>
          <w:sz w:val="28"/>
          <w:szCs w:val="28"/>
        </w:rPr>
        <w:t>;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психологии;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 xml:space="preserve">оказывать им методическую и практическую помощь в проектировании индивидуальной траектории профессионального развития молодого </w:t>
      </w:r>
      <w:r w:rsidR="00EC2B7B">
        <w:rPr>
          <w:sz w:val="28"/>
          <w:szCs w:val="28"/>
        </w:rPr>
        <w:t>педагога</w:t>
      </w:r>
      <w:r w:rsidRPr="004D4B88">
        <w:rPr>
          <w:sz w:val="28"/>
          <w:szCs w:val="28"/>
        </w:rPr>
        <w:t>;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определить меры поощрения наставников.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4D4B88">
        <w:rPr>
          <w:sz w:val="28"/>
          <w:szCs w:val="28"/>
        </w:rPr>
        <w:t xml:space="preserve">Непосредственную ответственность за работу наставников с молодыми </w:t>
      </w:r>
      <w:r w:rsidR="00EC2B7B">
        <w:rPr>
          <w:sz w:val="28"/>
          <w:szCs w:val="28"/>
        </w:rPr>
        <w:t>педагогами</w:t>
      </w:r>
      <w:r w:rsidRPr="004D4B88">
        <w:rPr>
          <w:sz w:val="28"/>
          <w:szCs w:val="28"/>
        </w:rPr>
        <w:t xml:space="preserve"> нес</w:t>
      </w:r>
      <w:r w:rsidR="00EC2B7B">
        <w:rPr>
          <w:sz w:val="28"/>
          <w:szCs w:val="28"/>
        </w:rPr>
        <w:t>е</w:t>
      </w:r>
      <w:r w:rsidRPr="004D4B88">
        <w:rPr>
          <w:sz w:val="28"/>
          <w:szCs w:val="28"/>
        </w:rPr>
        <w:t>т руководител</w:t>
      </w:r>
      <w:r w:rsidR="00EC2B7B">
        <w:rPr>
          <w:sz w:val="28"/>
          <w:szCs w:val="28"/>
        </w:rPr>
        <w:t>ь</w:t>
      </w:r>
      <w:r w:rsidRPr="004D4B88">
        <w:rPr>
          <w:sz w:val="28"/>
          <w:szCs w:val="28"/>
        </w:rPr>
        <w:t xml:space="preserve"> методическ</w:t>
      </w:r>
      <w:r w:rsidR="00EC2B7B">
        <w:rPr>
          <w:sz w:val="28"/>
          <w:szCs w:val="28"/>
        </w:rPr>
        <w:t>ого</w:t>
      </w:r>
      <w:r w:rsidRPr="004D4B88">
        <w:rPr>
          <w:sz w:val="28"/>
          <w:szCs w:val="28"/>
        </w:rPr>
        <w:t xml:space="preserve"> объединени</w:t>
      </w:r>
      <w:r w:rsidR="00EC2B7B">
        <w:rPr>
          <w:sz w:val="28"/>
          <w:szCs w:val="28"/>
        </w:rPr>
        <w:t>я Клуба «Школа молодых педагогов и наставников»</w:t>
      </w:r>
      <w:r w:rsidRPr="004D4B88">
        <w:rPr>
          <w:sz w:val="28"/>
          <w:szCs w:val="28"/>
        </w:rPr>
        <w:t>.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4D4B88">
        <w:rPr>
          <w:sz w:val="28"/>
          <w:szCs w:val="28"/>
        </w:rPr>
        <w:t>Руководитель методического объединения обязан: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рассмотреть на заседании методического объединения индивидуальный план работы наставника;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 xml:space="preserve">провести инструктаж наставников и молодых </w:t>
      </w:r>
      <w:r w:rsidR="00EC2B7B">
        <w:rPr>
          <w:sz w:val="28"/>
          <w:szCs w:val="28"/>
        </w:rPr>
        <w:t>педагогов</w:t>
      </w:r>
      <w:r w:rsidRPr="004D4B88">
        <w:rPr>
          <w:sz w:val="28"/>
          <w:szCs w:val="28"/>
        </w:rPr>
        <w:t>;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осуществлять систематический контроль работы наставника;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 xml:space="preserve">заслушать и утвердить на заседании методического объединения отчеты молодого </w:t>
      </w:r>
      <w:r w:rsidR="00EC2B7B">
        <w:rPr>
          <w:sz w:val="28"/>
          <w:szCs w:val="28"/>
        </w:rPr>
        <w:t xml:space="preserve">педагога </w:t>
      </w:r>
      <w:r w:rsidRPr="004D4B88">
        <w:rPr>
          <w:sz w:val="28"/>
          <w:szCs w:val="28"/>
        </w:rPr>
        <w:t>и наставника и представить их заместителю директора по УВР.</w:t>
      </w:r>
    </w:p>
    <w:p w:rsidR="00DB343F" w:rsidRDefault="00DB343F" w:rsidP="000E2E8E">
      <w:pPr>
        <w:ind w:firstLine="567"/>
        <w:jc w:val="both"/>
        <w:rPr>
          <w:b/>
          <w:sz w:val="28"/>
          <w:szCs w:val="28"/>
        </w:rPr>
      </w:pPr>
    </w:p>
    <w:p w:rsidR="000E2E8E" w:rsidRDefault="000E2E8E" w:rsidP="000E2E8E">
      <w:pPr>
        <w:ind w:firstLine="567"/>
        <w:jc w:val="both"/>
        <w:rPr>
          <w:b/>
          <w:sz w:val="28"/>
          <w:szCs w:val="28"/>
        </w:rPr>
      </w:pPr>
    </w:p>
    <w:p w:rsidR="000E2E8E" w:rsidRDefault="000E2E8E" w:rsidP="000E2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ДОКУМЕНТЫ, РЕГЛАМЕНТИРУЮЩИЕ НАСТАВНИЧЕСТВО</w:t>
      </w:r>
    </w:p>
    <w:p w:rsidR="000E2E8E" w:rsidRPr="0083765C" w:rsidRDefault="000E2E8E" w:rsidP="000E2E8E">
      <w:pPr>
        <w:jc w:val="center"/>
        <w:rPr>
          <w:b/>
          <w:sz w:val="28"/>
          <w:szCs w:val="28"/>
        </w:rPr>
      </w:pP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4D4B88">
        <w:rPr>
          <w:sz w:val="28"/>
          <w:szCs w:val="28"/>
        </w:rPr>
        <w:t>К документам, регламентирующим деятельность наставников, относятся: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настоящее Положение;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приказ директора ОУ об организации наставничества;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4D4B88">
        <w:rPr>
          <w:sz w:val="28"/>
          <w:szCs w:val="28"/>
        </w:rPr>
        <w:t>ланы работы педагогического совета, методическ</w:t>
      </w:r>
      <w:r w:rsidR="00EC2B7B">
        <w:rPr>
          <w:sz w:val="28"/>
          <w:szCs w:val="28"/>
        </w:rPr>
        <w:t>ого</w:t>
      </w:r>
      <w:r w:rsidRPr="004D4B88">
        <w:rPr>
          <w:sz w:val="28"/>
          <w:szCs w:val="28"/>
        </w:rPr>
        <w:t xml:space="preserve"> объединени</w:t>
      </w:r>
      <w:r w:rsidR="00EC2B7B">
        <w:rPr>
          <w:sz w:val="28"/>
          <w:szCs w:val="28"/>
        </w:rPr>
        <w:t>я Клуба «Школа молодых педагогов и наставников»</w:t>
      </w:r>
      <w:r w:rsidRPr="004D4B88">
        <w:rPr>
          <w:sz w:val="28"/>
          <w:szCs w:val="28"/>
        </w:rPr>
        <w:t>;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протокол заседаний педагогического совета, методических объединений, на которых рассматривались вопросы наставничества;</w:t>
      </w:r>
    </w:p>
    <w:p w:rsidR="000E2E8E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методические рекомендации и обзоры по передовому опыту проведения работы по наставничеству;</w:t>
      </w:r>
    </w:p>
    <w:p w:rsidR="000E2E8E" w:rsidRPr="004D4B88" w:rsidRDefault="000E2E8E" w:rsidP="000E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B88">
        <w:rPr>
          <w:sz w:val="28"/>
          <w:szCs w:val="28"/>
        </w:rPr>
        <w:t>переписка по вопросам деятельности наставников.</w:t>
      </w:r>
    </w:p>
    <w:p w:rsidR="00843F0E" w:rsidRPr="000E2E8E" w:rsidRDefault="00843F0E" w:rsidP="000E2E8E">
      <w:pPr>
        <w:jc w:val="both"/>
        <w:rPr>
          <w:sz w:val="28"/>
          <w:szCs w:val="28"/>
        </w:rPr>
      </w:pPr>
    </w:p>
    <w:p w:rsidR="00843F0E" w:rsidRDefault="00843F0E" w:rsidP="00843F0E"/>
    <w:p w:rsidR="00DE721C" w:rsidRPr="00843F0E" w:rsidRDefault="00843F0E" w:rsidP="00843F0E">
      <w:pPr>
        <w:tabs>
          <w:tab w:val="left" w:pos="1980"/>
        </w:tabs>
      </w:pPr>
      <w:r>
        <w:tab/>
      </w:r>
    </w:p>
    <w:sectPr w:rsidR="00DE721C" w:rsidRPr="00843F0E" w:rsidSect="00846E5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8E"/>
    <w:rsid w:val="00017CC6"/>
    <w:rsid w:val="00021208"/>
    <w:rsid w:val="0002160C"/>
    <w:rsid w:val="00022952"/>
    <w:rsid w:val="0002473A"/>
    <w:rsid w:val="00024CEA"/>
    <w:rsid w:val="00032730"/>
    <w:rsid w:val="00033994"/>
    <w:rsid w:val="00035C5C"/>
    <w:rsid w:val="00043E33"/>
    <w:rsid w:val="00050CA4"/>
    <w:rsid w:val="00052CD6"/>
    <w:rsid w:val="00056808"/>
    <w:rsid w:val="00057CC8"/>
    <w:rsid w:val="00057EE4"/>
    <w:rsid w:val="00061020"/>
    <w:rsid w:val="00071FB4"/>
    <w:rsid w:val="0008032A"/>
    <w:rsid w:val="00082BA1"/>
    <w:rsid w:val="00090D5C"/>
    <w:rsid w:val="00094754"/>
    <w:rsid w:val="000A0261"/>
    <w:rsid w:val="000A2C1B"/>
    <w:rsid w:val="000A3178"/>
    <w:rsid w:val="000A566B"/>
    <w:rsid w:val="000B768D"/>
    <w:rsid w:val="000C0C29"/>
    <w:rsid w:val="000C3722"/>
    <w:rsid w:val="000D4FCF"/>
    <w:rsid w:val="000D57C0"/>
    <w:rsid w:val="000E2E8E"/>
    <w:rsid w:val="000E2FE3"/>
    <w:rsid w:val="000E6193"/>
    <w:rsid w:val="000E6495"/>
    <w:rsid w:val="000F41D2"/>
    <w:rsid w:val="000F75D6"/>
    <w:rsid w:val="000F7B31"/>
    <w:rsid w:val="0010021C"/>
    <w:rsid w:val="00100816"/>
    <w:rsid w:val="0010322E"/>
    <w:rsid w:val="00105E4A"/>
    <w:rsid w:val="00110F29"/>
    <w:rsid w:val="00126260"/>
    <w:rsid w:val="001336DE"/>
    <w:rsid w:val="001352AA"/>
    <w:rsid w:val="00150CD0"/>
    <w:rsid w:val="00151078"/>
    <w:rsid w:val="0015395B"/>
    <w:rsid w:val="00162D3F"/>
    <w:rsid w:val="00171E67"/>
    <w:rsid w:val="0017382C"/>
    <w:rsid w:val="00174AF3"/>
    <w:rsid w:val="0017720B"/>
    <w:rsid w:val="0017772C"/>
    <w:rsid w:val="00180D12"/>
    <w:rsid w:val="001903ED"/>
    <w:rsid w:val="00190633"/>
    <w:rsid w:val="001B149E"/>
    <w:rsid w:val="001C19DB"/>
    <w:rsid w:val="001E509B"/>
    <w:rsid w:val="002160CE"/>
    <w:rsid w:val="00217657"/>
    <w:rsid w:val="0022723A"/>
    <w:rsid w:val="00232247"/>
    <w:rsid w:val="00234319"/>
    <w:rsid w:val="00240374"/>
    <w:rsid w:val="002508BF"/>
    <w:rsid w:val="0025726E"/>
    <w:rsid w:val="00270979"/>
    <w:rsid w:val="00271F8C"/>
    <w:rsid w:val="00275A02"/>
    <w:rsid w:val="002860F9"/>
    <w:rsid w:val="0029022D"/>
    <w:rsid w:val="002938F1"/>
    <w:rsid w:val="00297B77"/>
    <w:rsid w:val="002A0BBA"/>
    <w:rsid w:val="002A2A79"/>
    <w:rsid w:val="002B2169"/>
    <w:rsid w:val="002B4058"/>
    <w:rsid w:val="002C219B"/>
    <w:rsid w:val="002C38C1"/>
    <w:rsid w:val="002D2CD9"/>
    <w:rsid w:val="002D6A44"/>
    <w:rsid w:val="002D7C7B"/>
    <w:rsid w:val="002E12F9"/>
    <w:rsid w:val="002E58A9"/>
    <w:rsid w:val="002E59D7"/>
    <w:rsid w:val="002F415B"/>
    <w:rsid w:val="002F4688"/>
    <w:rsid w:val="002F5512"/>
    <w:rsid w:val="002F79F8"/>
    <w:rsid w:val="00301A4C"/>
    <w:rsid w:val="00306876"/>
    <w:rsid w:val="003124A6"/>
    <w:rsid w:val="00320A9D"/>
    <w:rsid w:val="00324590"/>
    <w:rsid w:val="00326924"/>
    <w:rsid w:val="00327151"/>
    <w:rsid w:val="00334A8D"/>
    <w:rsid w:val="00336F56"/>
    <w:rsid w:val="00350FC4"/>
    <w:rsid w:val="00355013"/>
    <w:rsid w:val="00361647"/>
    <w:rsid w:val="00361B97"/>
    <w:rsid w:val="00373879"/>
    <w:rsid w:val="00374740"/>
    <w:rsid w:val="00374FD1"/>
    <w:rsid w:val="003836CB"/>
    <w:rsid w:val="00384F19"/>
    <w:rsid w:val="00387D59"/>
    <w:rsid w:val="003A5E4A"/>
    <w:rsid w:val="003B24A1"/>
    <w:rsid w:val="003C0D92"/>
    <w:rsid w:val="003C0E4B"/>
    <w:rsid w:val="003D5426"/>
    <w:rsid w:val="003D6F93"/>
    <w:rsid w:val="003E0EB3"/>
    <w:rsid w:val="003F3F7C"/>
    <w:rsid w:val="003F5A6B"/>
    <w:rsid w:val="003F6C09"/>
    <w:rsid w:val="0040114D"/>
    <w:rsid w:val="00406B3E"/>
    <w:rsid w:val="004072AF"/>
    <w:rsid w:val="004132A2"/>
    <w:rsid w:val="00420D2C"/>
    <w:rsid w:val="00433A40"/>
    <w:rsid w:val="00434DA0"/>
    <w:rsid w:val="0043556A"/>
    <w:rsid w:val="004355F9"/>
    <w:rsid w:val="00452218"/>
    <w:rsid w:val="004536FE"/>
    <w:rsid w:val="00465275"/>
    <w:rsid w:val="00471589"/>
    <w:rsid w:val="004817C8"/>
    <w:rsid w:val="00484741"/>
    <w:rsid w:val="0048662F"/>
    <w:rsid w:val="004A1CE1"/>
    <w:rsid w:val="004B0A77"/>
    <w:rsid w:val="004B191B"/>
    <w:rsid w:val="004D0384"/>
    <w:rsid w:val="004D2299"/>
    <w:rsid w:val="004D6E43"/>
    <w:rsid w:val="004E1337"/>
    <w:rsid w:val="004F0F5D"/>
    <w:rsid w:val="004F1205"/>
    <w:rsid w:val="00507B15"/>
    <w:rsid w:val="00516E69"/>
    <w:rsid w:val="005252BC"/>
    <w:rsid w:val="00536016"/>
    <w:rsid w:val="00536D83"/>
    <w:rsid w:val="00537288"/>
    <w:rsid w:val="005444C5"/>
    <w:rsid w:val="00545290"/>
    <w:rsid w:val="005453F9"/>
    <w:rsid w:val="0055278C"/>
    <w:rsid w:val="00562B65"/>
    <w:rsid w:val="00575BCE"/>
    <w:rsid w:val="0057662B"/>
    <w:rsid w:val="00576CFE"/>
    <w:rsid w:val="00581A53"/>
    <w:rsid w:val="00581CB3"/>
    <w:rsid w:val="00584D73"/>
    <w:rsid w:val="00590E99"/>
    <w:rsid w:val="005912AA"/>
    <w:rsid w:val="00595137"/>
    <w:rsid w:val="005A3BC6"/>
    <w:rsid w:val="005A3F31"/>
    <w:rsid w:val="005B2908"/>
    <w:rsid w:val="005B7AF8"/>
    <w:rsid w:val="005C267E"/>
    <w:rsid w:val="005C2A9B"/>
    <w:rsid w:val="005F2004"/>
    <w:rsid w:val="005F7A5B"/>
    <w:rsid w:val="006034E6"/>
    <w:rsid w:val="00604D13"/>
    <w:rsid w:val="00605FE4"/>
    <w:rsid w:val="00606E8B"/>
    <w:rsid w:val="00607931"/>
    <w:rsid w:val="0061116A"/>
    <w:rsid w:val="00611A92"/>
    <w:rsid w:val="00612912"/>
    <w:rsid w:val="006145D3"/>
    <w:rsid w:val="00622115"/>
    <w:rsid w:val="00622B0C"/>
    <w:rsid w:val="00624B5A"/>
    <w:rsid w:val="00625F2F"/>
    <w:rsid w:val="00635180"/>
    <w:rsid w:val="00636384"/>
    <w:rsid w:val="00636C02"/>
    <w:rsid w:val="00640439"/>
    <w:rsid w:val="00642613"/>
    <w:rsid w:val="006448B3"/>
    <w:rsid w:val="00646771"/>
    <w:rsid w:val="00654830"/>
    <w:rsid w:val="00657B70"/>
    <w:rsid w:val="00662414"/>
    <w:rsid w:val="00662FF8"/>
    <w:rsid w:val="006658FD"/>
    <w:rsid w:val="006679B1"/>
    <w:rsid w:val="00673506"/>
    <w:rsid w:val="0068094D"/>
    <w:rsid w:val="0068320A"/>
    <w:rsid w:val="006A30D9"/>
    <w:rsid w:val="006A7F94"/>
    <w:rsid w:val="006B1842"/>
    <w:rsid w:val="006B22FC"/>
    <w:rsid w:val="006B393D"/>
    <w:rsid w:val="006C0456"/>
    <w:rsid w:val="006C1CCC"/>
    <w:rsid w:val="006D20C5"/>
    <w:rsid w:val="006D27A9"/>
    <w:rsid w:val="006D5226"/>
    <w:rsid w:val="006E150D"/>
    <w:rsid w:val="006E6D3C"/>
    <w:rsid w:val="0070056E"/>
    <w:rsid w:val="00701038"/>
    <w:rsid w:val="007079C9"/>
    <w:rsid w:val="007100B0"/>
    <w:rsid w:val="00711A82"/>
    <w:rsid w:val="00721743"/>
    <w:rsid w:val="00733B49"/>
    <w:rsid w:val="0073490F"/>
    <w:rsid w:val="00737BD7"/>
    <w:rsid w:val="00744AD9"/>
    <w:rsid w:val="007557CE"/>
    <w:rsid w:val="007562FF"/>
    <w:rsid w:val="007567DF"/>
    <w:rsid w:val="00757434"/>
    <w:rsid w:val="00763612"/>
    <w:rsid w:val="0077719A"/>
    <w:rsid w:val="00781B9B"/>
    <w:rsid w:val="00783051"/>
    <w:rsid w:val="007835F5"/>
    <w:rsid w:val="00786FB2"/>
    <w:rsid w:val="007917BF"/>
    <w:rsid w:val="00795E14"/>
    <w:rsid w:val="007A14A6"/>
    <w:rsid w:val="007B16BB"/>
    <w:rsid w:val="007C0C16"/>
    <w:rsid w:val="007C3FAB"/>
    <w:rsid w:val="007C7783"/>
    <w:rsid w:val="007F19C9"/>
    <w:rsid w:val="007F2253"/>
    <w:rsid w:val="007F3010"/>
    <w:rsid w:val="00804881"/>
    <w:rsid w:val="00815DA1"/>
    <w:rsid w:val="00815F5F"/>
    <w:rsid w:val="00820492"/>
    <w:rsid w:val="0082060F"/>
    <w:rsid w:val="00823503"/>
    <w:rsid w:val="00831E3D"/>
    <w:rsid w:val="008402FA"/>
    <w:rsid w:val="00843F0E"/>
    <w:rsid w:val="00846E52"/>
    <w:rsid w:val="0085044F"/>
    <w:rsid w:val="00852CD2"/>
    <w:rsid w:val="0085384D"/>
    <w:rsid w:val="00860DED"/>
    <w:rsid w:val="00863820"/>
    <w:rsid w:val="008677F2"/>
    <w:rsid w:val="00870798"/>
    <w:rsid w:val="00871B50"/>
    <w:rsid w:val="008770A6"/>
    <w:rsid w:val="00877A05"/>
    <w:rsid w:val="0088135B"/>
    <w:rsid w:val="00882EB4"/>
    <w:rsid w:val="008832C6"/>
    <w:rsid w:val="00883C7D"/>
    <w:rsid w:val="00883E8D"/>
    <w:rsid w:val="00887A95"/>
    <w:rsid w:val="008A00B7"/>
    <w:rsid w:val="008A78E6"/>
    <w:rsid w:val="008B3B7B"/>
    <w:rsid w:val="008B4169"/>
    <w:rsid w:val="008C2BAA"/>
    <w:rsid w:val="008E162A"/>
    <w:rsid w:val="008E3029"/>
    <w:rsid w:val="008E7293"/>
    <w:rsid w:val="008E738C"/>
    <w:rsid w:val="008F58D5"/>
    <w:rsid w:val="008F6155"/>
    <w:rsid w:val="008F6695"/>
    <w:rsid w:val="00905D82"/>
    <w:rsid w:val="00913897"/>
    <w:rsid w:val="00917F29"/>
    <w:rsid w:val="0092145E"/>
    <w:rsid w:val="00924DCC"/>
    <w:rsid w:val="009525B2"/>
    <w:rsid w:val="009550B0"/>
    <w:rsid w:val="0097190A"/>
    <w:rsid w:val="009722D1"/>
    <w:rsid w:val="00975462"/>
    <w:rsid w:val="009762E5"/>
    <w:rsid w:val="0097662A"/>
    <w:rsid w:val="0097703B"/>
    <w:rsid w:val="00977254"/>
    <w:rsid w:val="009828E9"/>
    <w:rsid w:val="00994B45"/>
    <w:rsid w:val="009A477D"/>
    <w:rsid w:val="009A5083"/>
    <w:rsid w:val="009A5909"/>
    <w:rsid w:val="009B2018"/>
    <w:rsid w:val="009C1F0A"/>
    <w:rsid w:val="009D2871"/>
    <w:rsid w:val="009D3BF4"/>
    <w:rsid w:val="009D438A"/>
    <w:rsid w:val="009D64D7"/>
    <w:rsid w:val="009E5610"/>
    <w:rsid w:val="009E64A4"/>
    <w:rsid w:val="009F550D"/>
    <w:rsid w:val="00A01AD0"/>
    <w:rsid w:val="00A0268F"/>
    <w:rsid w:val="00A031F0"/>
    <w:rsid w:val="00A05C43"/>
    <w:rsid w:val="00A06026"/>
    <w:rsid w:val="00A07BD9"/>
    <w:rsid w:val="00A1195B"/>
    <w:rsid w:val="00A14F46"/>
    <w:rsid w:val="00A20C41"/>
    <w:rsid w:val="00A24DA0"/>
    <w:rsid w:val="00A30E45"/>
    <w:rsid w:val="00A351DE"/>
    <w:rsid w:val="00A419E5"/>
    <w:rsid w:val="00A46CD7"/>
    <w:rsid w:val="00A560E3"/>
    <w:rsid w:val="00A5700C"/>
    <w:rsid w:val="00A67029"/>
    <w:rsid w:val="00A7699B"/>
    <w:rsid w:val="00A77BAB"/>
    <w:rsid w:val="00A854D8"/>
    <w:rsid w:val="00AA3084"/>
    <w:rsid w:val="00AA736D"/>
    <w:rsid w:val="00AB1AB8"/>
    <w:rsid w:val="00AC5A3D"/>
    <w:rsid w:val="00AD3335"/>
    <w:rsid w:val="00AE2DC3"/>
    <w:rsid w:val="00AF6DB7"/>
    <w:rsid w:val="00B126E9"/>
    <w:rsid w:val="00B14A62"/>
    <w:rsid w:val="00B1626B"/>
    <w:rsid w:val="00B266FE"/>
    <w:rsid w:val="00B41D4A"/>
    <w:rsid w:val="00B45160"/>
    <w:rsid w:val="00B51477"/>
    <w:rsid w:val="00B52FE1"/>
    <w:rsid w:val="00B55742"/>
    <w:rsid w:val="00B5665A"/>
    <w:rsid w:val="00B6780A"/>
    <w:rsid w:val="00B732DE"/>
    <w:rsid w:val="00B75E1F"/>
    <w:rsid w:val="00B81D9D"/>
    <w:rsid w:val="00B83B3C"/>
    <w:rsid w:val="00B83B78"/>
    <w:rsid w:val="00B83FFC"/>
    <w:rsid w:val="00BB2814"/>
    <w:rsid w:val="00BD0656"/>
    <w:rsid w:val="00BD5627"/>
    <w:rsid w:val="00BE6D01"/>
    <w:rsid w:val="00BF6E7D"/>
    <w:rsid w:val="00C03DF3"/>
    <w:rsid w:val="00C255F8"/>
    <w:rsid w:val="00C26D4F"/>
    <w:rsid w:val="00C32473"/>
    <w:rsid w:val="00C358BD"/>
    <w:rsid w:val="00C36F5D"/>
    <w:rsid w:val="00C37D2A"/>
    <w:rsid w:val="00C424C1"/>
    <w:rsid w:val="00C50AD9"/>
    <w:rsid w:val="00C522DA"/>
    <w:rsid w:val="00C56EE5"/>
    <w:rsid w:val="00C71A55"/>
    <w:rsid w:val="00C72677"/>
    <w:rsid w:val="00C77D44"/>
    <w:rsid w:val="00C84304"/>
    <w:rsid w:val="00C95515"/>
    <w:rsid w:val="00C9678F"/>
    <w:rsid w:val="00CA471B"/>
    <w:rsid w:val="00CB0A1E"/>
    <w:rsid w:val="00CB5877"/>
    <w:rsid w:val="00CB7EAA"/>
    <w:rsid w:val="00CC31A4"/>
    <w:rsid w:val="00CC551A"/>
    <w:rsid w:val="00CD18C3"/>
    <w:rsid w:val="00CD5279"/>
    <w:rsid w:val="00CD720E"/>
    <w:rsid w:val="00CE192A"/>
    <w:rsid w:val="00CF1753"/>
    <w:rsid w:val="00CF601A"/>
    <w:rsid w:val="00CF7A1C"/>
    <w:rsid w:val="00D07102"/>
    <w:rsid w:val="00D1567B"/>
    <w:rsid w:val="00D16D52"/>
    <w:rsid w:val="00D25C02"/>
    <w:rsid w:val="00D276D9"/>
    <w:rsid w:val="00D3297E"/>
    <w:rsid w:val="00D42911"/>
    <w:rsid w:val="00D42DD7"/>
    <w:rsid w:val="00D55172"/>
    <w:rsid w:val="00D623AF"/>
    <w:rsid w:val="00D6561A"/>
    <w:rsid w:val="00D87955"/>
    <w:rsid w:val="00D87B19"/>
    <w:rsid w:val="00DA27FC"/>
    <w:rsid w:val="00DA447A"/>
    <w:rsid w:val="00DA6870"/>
    <w:rsid w:val="00DB3007"/>
    <w:rsid w:val="00DB32C3"/>
    <w:rsid w:val="00DB343F"/>
    <w:rsid w:val="00DB563D"/>
    <w:rsid w:val="00DB5A1C"/>
    <w:rsid w:val="00DD0B94"/>
    <w:rsid w:val="00DD5E7B"/>
    <w:rsid w:val="00DE49DE"/>
    <w:rsid w:val="00DE721C"/>
    <w:rsid w:val="00DF0377"/>
    <w:rsid w:val="00DF59D0"/>
    <w:rsid w:val="00E004C1"/>
    <w:rsid w:val="00E06A87"/>
    <w:rsid w:val="00E07B26"/>
    <w:rsid w:val="00E14BD6"/>
    <w:rsid w:val="00E15CEE"/>
    <w:rsid w:val="00E202E0"/>
    <w:rsid w:val="00E23482"/>
    <w:rsid w:val="00E245EF"/>
    <w:rsid w:val="00E3127B"/>
    <w:rsid w:val="00E36FB5"/>
    <w:rsid w:val="00E471ED"/>
    <w:rsid w:val="00E54C42"/>
    <w:rsid w:val="00E63F0D"/>
    <w:rsid w:val="00E71B73"/>
    <w:rsid w:val="00E75D00"/>
    <w:rsid w:val="00E92E54"/>
    <w:rsid w:val="00E97332"/>
    <w:rsid w:val="00EA0BDA"/>
    <w:rsid w:val="00EA32B8"/>
    <w:rsid w:val="00EB109A"/>
    <w:rsid w:val="00EB1813"/>
    <w:rsid w:val="00EC2B7B"/>
    <w:rsid w:val="00ED6A93"/>
    <w:rsid w:val="00EE01B0"/>
    <w:rsid w:val="00EE235F"/>
    <w:rsid w:val="00EF06C5"/>
    <w:rsid w:val="00F068AC"/>
    <w:rsid w:val="00F1071E"/>
    <w:rsid w:val="00F1476B"/>
    <w:rsid w:val="00F170FC"/>
    <w:rsid w:val="00F20EC9"/>
    <w:rsid w:val="00F31A7C"/>
    <w:rsid w:val="00F32703"/>
    <w:rsid w:val="00F32F50"/>
    <w:rsid w:val="00F35B77"/>
    <w:rsid w:val="00F35FB4"/>
    <w:rsid w:val="00F42CEE"/>
    <w:rsid w:val="00F44409"/>
    <w:rsid w:val="00F47D58"/>
    <w:rsid w:val="00F50BE4"/>
    <w:rsid w:val="00F51306"/>
    <w:rsid w:val="00F54899"/>
    <w:rsid w:val="00F56C69"/>
    <w:rsid w:val="00F57EE4"/>
    <w:rsid w:val="00F616B4"/>
    <w:rsid w:val="00F64033"/>
    <w:rsid w:val="00F66187"/>
    <w:rsid w:val="00F66C7F"/>
    <w:rsid w:val="00F73AB2"/>
    <w:rsid w:val="00F73DD1"/>
    <w:rsid w:val="00F95EDC"/>
    <w:rsid w:val="00F967EB"/>
    <w:rsid w:val="00F969C8"/>
    <w:rsid w:val="00FB28D7"/>
    <w:rsid w:val="00FB4100"/>
    <w:rsid w:val="00FB6F22"/>
    <w:rsid w:val="00FC19AA"/>
    <w:rsid w:val="00FD165A"/>
    <w:rsid w:val="00FD72D0"/>
    <w:rsid w:val="00FE4472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B34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B34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B34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B3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c\Desktop\&#1050;&#1040;&#1044;&#1056;&#1067;\&#1096;&#1072;&#1073;&#1083;&#1086;&#1085;&#1099;%20&#1073;&#1083;&#1072;&#1085;&#1082;&#1086;&#1074;%20&#1076;&#1086;&#1082;&#1091;&#1084;&#1077;&#1085;&#1090;&#1086;&#1074;\&#1096;&#1072;&#1073;&#1083;&#1086;&#1085;%20&#1087;&#1086;&#1083;&#1086;&#1078;&#1077;&#1085;&#1080;&#1103;%20&#1089;%20&#1082;&#1086;&#1084;&#1073;&#1080;&#1085;.%20&#1088;&#1072;&#1089;&#1087;&#1086;&#1083;&#1086;&#1078;&#1077;&#1085;&#1080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положения с комбин. расположением.dotx</Template>
  <TotalTime>0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Krokoz™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npc</dc:creator>
  <cp:lastModifiedBy>Учитель</cp:lastModifiedBy>
  <cp:revision>2</cp:revision>
  <cp:lastPrinted>2021-02-18T15:52:00Z</cp:lastPrinted>
  <dcterms:created xsi:type="dcterms:W3CDTF">2021-02-19T06:43:00Z</dcterms:created>
  <dcterms:modified xsi:type="dcterms:W3CDTF">2021-02-19T06:43:00Z</dcterms:modified>
</cp:coreProperties>
</file>